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47BF3" w14:paraId="74D6142A" w14:textId="77777777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E266" w14:textId="77777777" w:rsidR="00147BF3" w:rsidRDefault="00000000">
            <w:r>
              <w:rPr>
                <w:noProof/>
              </w:rPr>
              <w:drawing>
                <wp:inline distT="0" distB="0" distL="0" distR="0" wp14:anchorId="5B6533A6" wp14:editId="547B5ED0">
                  <wp:extent cx="565163" cy="565163"/>
                  <wp:effectExtent l="0" t="0" r="6337" b="6337"/>
                  <wp:docPr id="1" name="Picture 1" descr="A picture containing 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5163" cy="5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39D2" w14:textId="33558DD2" w:rsidR="00147BF3" w:rsidRDefault="002912A3">
            <w:pPr>
              <w:pStyle w:val="CompanyName"/>
            </w:pPr>
            <w:r>
              <w:t>Bee Fab Academy CIC</w:t>
            </w:r>
          </w:p>
        </w:tc>
      </w:tr>
    </w:tbl>
    <w:p w14:paraId="53D07828" w14:textId="154172EE" w:rsidR="00147BF3" w:rsidRDefault="00000000">
      <w:pPr>
        <w:pStyle w:val="Heading1"/>
      </w:pPr>
      <w:r>
        <w:t>Volunteer</w:t>
      </w:r>
      <w:r w:rsidR="00B56529">
        <w:t>/Mentor</w:t>
      </w:r>
      <w:r>
        <w:t xml:space="preserve"> Application</w:t>
      </w:r>
    </w:p>
    <w:p w14:paraId="7F9E7BC1" w14:textId="77777777" w:rsidR="00147BF3" w:rsidRDefault="00000000">
      <w:pPr>
        <w:pStyle w:val="Heading2"/>
      </w:pPr>
      <w:r>
        <w:t>Applicant Information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147BF3" w14:paraId="45DB9F90" w14:textId="77777777">
        <w:trPr>
          <w:trHeight w:val="432"/>
        </w:trPr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EAA86" w14:textId="77777777" w:rsidR="00147BF3" w:rsidRDefault="00000000">
            <w:pPr>
              <w:rPr>
                <w:bCs/>
              </w:rPr>
            </w:pPr>
            <w:r>
              <w:rPr>
                <w:bCs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0C9FF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20418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3D8FE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88507" w14:textId="77777777" w:rsidR="00147BF3" w:rsidRDefault="00000000">
            <w:pPr>
              <w:pStyle w:val="Heading4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44805" w14:textId="77777777" w:rsidR="00147BF3" w:rsidRDefault="00147BF3">
            <w:pPr>
              <w:pStyle w:val="FieldText"/>
              <w:rPr>
                <w:bCs/>
              </w:rPr>
            </w:pPr>
          </w:p>
        </w:tc>
      </w:tr>
      <w:tr w:rsidR="00147BF3" w14:paraId="38DD902D" w14:textId="77777777"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5368D" w14:textId="77777777" w:rsidR="00147BF3" w:rsidRDefault="00147BF3"/>
        </w:tc>
        <w:tc>
          <w:tcPr>
            <w:tcW w:w="2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A6D88" w14:textId="77777777" w:rsidR="00147BF3" w:rsidRDefault="00000000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8B7A0" w14:textId="77777777" w:rsidR="00147BF3" w:rsidRDefault="00000000">
            <w:pPr>
              <w:pStyle w:val="Heading3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37F7" w14:textId="77777777" w:rsidR="00147BF3" w:rsidRDefault="00000000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4B31C" w14:textId="77777777" w:rsidR="00147BF3" w:rsidRDefault="00147BF3"/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EB60" w14:textId="77777777" w:rsidR="00147BF3" w:rsidRDefault="00147BF3"/>
        </w:tc>
      </w:tr>
    </w:tbl>
    <w:p w14:paraId="26F0E112" w14:textId="77777777" w:rsidR="00147BF3" w:rsidRDefault="00147BF3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147BF3" w14:paraId="00BD58D4" w14:textId="77777777">
        <w:trPr>
          <w:trHeight w:val="288"/>
        </w:trPr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73766" w14:textId="77777777" w:rsidR="00147BF3" w:rsidRDefault="00000000">
            <w:pPr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4FEF4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58147" w14:textId="77777777" w:rsidR="00147BF3" w:rsidRDefault="00147BF3">
            <w:pPr>
              <w:pStyle w:val="FieldText"/>
              <w:rPr>
                <w:bCs/>
              </w:rPr>
            </w:pPr>
          </w:p>
        </w:tc>
      </w:tr>
      <w:tr w:rsidR="00147BF3" w14:paraId="11DFD53A" w14:textId="77777777"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71A6" w14:textId="77777777" w:rsidR="00147BF3" w:rsidRDefault="00147BF3"/>
        </w:tc>
        <w:tc>
          <w:tcPr>
            <w:tcW w:w="71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5F172" w14:textId="77777777" w:rsidR="00147BF3" w:rsidRDefault="00000000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C5AB0" w14:textId="2C17E9E1" w:rsidR="00147BF3" w:rsidRDefault="00147BF3">
            <w:pPr>
              <w:pStyle w:val="Heading3"/>
            </w:pPr>
          </w:p>
        </w:tc>
      </w:tr>
    </w:tbl>
    <w:p w14:paraId="5303C9E5" w14:textId="77777777" w:rsidR="00147BF3" w:rsidRDefault="00147BF3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147BF3" w14:paraId="2824F657" w14:textId="77777777">
        <w:trPr>
          <w:trHeight w:val="288"/>
        </w:trPr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52D08" w14:textId="77777777" w:rsidR="00147BF3" w:rsidRDefault="00147BF3">
            <w:pPr>
              <w:rPr>
                <w:bCs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D79C0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9F87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8E3B8" w14:textId="77777777" w:rsidR="00147BF3" w:rsidRDefault="00147BF3">
            <w:pPr>
              <w:pStyle w:val="FieldText"/>
              <w:rPr>
                <w:bCs/>
              </w:rPr>
            </w:pPr>
          </w:p>
        </w:tc>
      </w:tr>
      <w:tr w:rsidR="00147BF3" w14:paraId="3A2055B9" w14:textId="77777777">
        <w:trPr>
          <w:trHeight w:val="288"/>
        </w:trPr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B420C" w14:textId="77777777" w:rsidR="00147BF3" w:rsidRDefault="00147BF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1830E" w14:textId="77777777" w:rsidR="00147BF3" w:rsidRDefault="00000000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6883" w14:textId="21DEB3D9" w:rsidR="00147BF3" w:rsidRDefault="00AF5D1D">
            <w:pPr>
              <w:pStyle w:val="Heading3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F1472" w14:textId="0F782BF2" w:rsidR="00147BF3" w:rsidRDefault="00AF5D1D">
            <w:pPr>
              <w:pStyle w:val="Heading3"/>
            </w:pPr>
            <w:r>
              <w:t>Post Code</w:t>
            </w:r>
          </w:p>
        </w:tc>
      </w:tr>
    </w:tbl>
    <w:p w14:paraId="058571CD" w14:textId="77777777" w:rsidR="00147BF3" w:rsidRDefault="00147BF3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147BF3" w14:paraId="5993C6CF" w14:textId="77777777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B85E9" w14:textId="77777777" w:rsidR="00147BF3" w:rsidRDefault="00000000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D1D94" w14:textId="77777777" w:rsidR="00147BF3" w:rsidRDefault="00147BF3">
            <w:pPr>
              <w:pStyle w:val="FieldText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479D5" w14:textId="77777777" w:rsidR="00147BF3" w:rsidRDefault="00000000">
            <w:pPr>
              <w:pStyle w:val="Heading4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2834C" w14:textId="77777777" w:rsidR="00147BF3" w:rsidRDefault="00147BF3">
            <w:pPr>
              <w:pStyle w:val="FieldText"/>
              <w:rPr>
                <w:bCs/>
              </w:rPr>
            </w:pPr>
          </w:p>
        </w:tc>
      </w:tr>
    </w:tbl>
    <w:p w14:paraId="153EE8FD" w14:textId="77777777" w:rsidR="00147BF3" w:rsidRDefault="00147BF3"/>
    <w:tbl>
      <w:tblPr>
        <w:tblpPr w:leftFromText="180" w:rightFromText="180" w:vertAnchor="text" w:tblpY="1"/>
        <w:tblOverlap w:val="never"/>
        <w:tblW w:w="241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147BF3" w14:paraId="18FB27EA" w14:textId="77777777" w:rsidTr="00B56529">
        <w:tc>
          <w:tcPr>
            <w:tcW w:w="3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CFA11" w14:textId="77777777" w:rsidR="00147BF3" w:rsidRDefault="00000000" w:rsidP="00B56529">
            <w:pPr>
              <w:rPr>
                <w:bCs/>
              </w:rPr>
            </w:pPr>
            <w:r>
              <w:rPr>
                <w:bCs/>
              </w:rPr>
              <w:t>Are you a citizen of the United Kingdom?</w:t>
            </w:r>
          </w:p>
        </w:tc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234F2" w14:textId="77777777" w:rsidR="00147BF3" w:rsidRDefault="00000000" w:rsidP="00B56529">
            <w:pPr>
              <w:pStyle w:val="Checkbox"/>
              <w:rPr>
                <w:bCs/>
              </w:rPr>
            </w:pPr>
            <w:r>
              <w:rPr>
                <w:bCs/>
              </w:rPr>
              <w:t>YES</w:t>
            </w:r>
          </w:p>
          <w:p w14:paraId="1605E86E" w14:textId="77777777" w:rsidR="00147BF3" w:rsidRDefault="00000000" w:rsidP="00B56529">
            <w:pPr>
              <w:pStyle w:val="Checkbox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146E7" wp14:editId="1239D0A1">
                      <wp:simplePos x="0" y="0"/>
                      <wp:positionH relativeFrom="column">
                        <wp:posOffset>118743</wp:posOffset>
                      </wp:positionH>
                      <wp:positionV relativeFrom="paragraph">
                        <wp:posOffset>19687</wp:posOffset>
                      </wp:positionV>
                      <wp:extent cx="171450" cy="190496"/>
                      <wp:effectExtent l="0" t="0" r="19050" b="19054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0FC2C44" w14:textId="77777777" w:rsidR="00147BF3" w:rsidRDefault="00147BF3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F14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35pt;margin-top:1.55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" strokeweight=".17625mm">
                      <v:textbox>
                        <w:txbxContent>
                          <w:p w14:paraId="30FC2C44" w14:textId="77777777" w:rsidR="00147BF3" w:rsidRDefault="00147BF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2867E" w14:textId="77777777" w:rsidR="00147BF3" w:rsidRDefault="00000000" w:rsidP="00B56529">
            <w:pPr>
              <w:pStyle w:val="Checkbox"/>
              <w:rPr>
                <w:bCs/>
              </w:rPr>
            </w:pPr>
            <w:r>
              <w:rPr>
                <w:bCs/>
              </w:rPr>
              <w:t>NO</w:t>
            </w:r>
          </w:p>
          <w:p w14:paraId="0ADE9B5E" w14:textId="77777777" w:rsidR="00147BF3" w:rsidRDefault="00000000" w:rsidP="00B56529">
            <w:pPr>
              <w:pStyle w:val="Checkbox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05799E" wp14:editId="20178708">
                      <wp:simplePos x="0" y="0"/>
                      <wp:positionH relativeFrom="column">
                        <wp:posOffset>63495</wp:posOffset>
                      </wp:positionH>
                      <wp:positionV relativeFrom="paragraph">
                        <wp:posOffset>13331</wp:posOffset>
                      </wp:positionV>
                      <wp:extent cx="171450" cy="190496"/>
                      <wp:effectExtent l="0" t="0" r="19050" b="19054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1913589" w14:textId="77777777" w:rsidR="00147BF3" w:rsidRDefault="00147BF3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5799E" id="Text Box 5" o:spid="_x0000_s1027" type="#_x0000_t202" style="position:absolute;left:0;text-align:left;margin-left:5pt;margin-top:1.05pt;width:13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" strokeweight=".17625mm">
                      <v:textbox>
                        <w:txbxContent>
                          <w:p w14:paraId="51913589" w14:textId="77777777" w:rsidR="00147BF3" w:rsidRDefault="00147BF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BF3" w14:paraId="386A4878" w14:textId="77777777" w:rsidTr="00B56529">
        <w:tc>
          <w:tcPr>
            <w:tcW w:w="3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6E969" w14:textId="77777777" w:rsidR="00147BF3" w:rsidRDefault="00147BF3" w:rsidP="00B56529">
            <w:pPr>
              <w:rPr>
                <w:bCs/>
              </w:rPr>
            </w:pPr>
          </w:p>
        </w:tc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56432" w14:textId="1713DA7F" w:rsidR="00147BF3" w:rsidRDefault="00147BF3" w:rsidP="00B56529">
            <w:pPr>
              <w:pStyle w:val="Checkbox"/>
              <w:rPr>
                <w:bCs/>
              </w:rPr>
            </w:pPr>
          </w:p>
        </w:tc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1A02A" w14:textId="0C96DF39" w:rsidR="00147BF3" w:rsidRDefault="00147BF3" w:rsidP="00B56529">
            <w:pPr>
              <w:pStyle w:val="Checkbox"/>
              <w:rPr>
                <w:bCs/>
              </w:rPr>
            </w:pPr>
          </w:p>
        </w:tc>
      </w:tr>
    </w:tbl>
    <w:p w14:paraId="5FBA6252" w14:textId="77777777" w:rsidR="00B56529" w:rsidRDefault="00B56529"/>
    <w:p w14:paraId="103ADA63" w14:textId="26790E7A" w:rsidR="00B56529" w:rsidRDefault="00B56529"/>
    <w:p w14:paraId="43ACF16E" w14:textId="2B1228C4" w:rsidR="00147BF3" w:rsidRDefault="00B56529" w:rsidP="00B56529">
      <w:pPr>
        <w:tabs>
          <w:tab w:val="left" w:pos="1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97854" wp14:editId="0FA31CD5">
                <wp:simplePos x="0" y="0"/>
                <wp:positionH relativeFrom="column">
                  <wp:posOffset>3182620</wp:posOffset>
                </wp:positionH>
                <wp:positionV relativeFrom="paragraph">
                  <wp:posOffset>120015</wp:posOffset>
                </wp:positionV>
                <wp:extent cx="171450" cy="190496"/>
                <wp:effectExtent l="0" t="0" r="19050" b="19054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0D841" w14:textId="77777777" w:rsidR="00B56529" w:rsidRDefault="00B56529" w:rsidP="00B5652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97854" id="_x0000_s1028" type="#_x0000_t202" style="position:absolute;margin-left:250.6pt;margin-top:9.45pt;width:13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" strokeweight=".17625mm">
                <v:textbox>
                  <w:txbxContent>
                    <w:p w14:paraId="6D60D841" w14:textId="77777777" w:rsidR="00B56529" w:rsidRDefault="00B56529" w:rsidP="00B565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3507E" wp14:editId="6BB08164">
                <wp:simplePos x="0" y="0"/>
                <wp:positionH relativeFrom="column">
                  <wp:posOffset>1893570</wp:posOffset>
                </wp:positionH>
                <wp:positionV relativeFrom="paragraph">
                  <wp:posOffset>120015</wp:posOffset>
                </wp:positionV>
                <wp:extent cx="171450" cy="190496"/>
                <wp:effectExtent l="0" t="0" r="19050" b="19054"/>
                <wp:wrapNone/>
                <wp:docPr id="1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9598F6" w14:textId="77777777" w:rsidR="00B56529" w:rsidRDefault="00B56529" w:rsidP="00B5652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507E" id="_x0000_s1029" type="#_x0000_t202" style="position:absolute;margin-left:149.1pt;margin-top:9.4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" strokeweight=".17625mm">
                <v:textbox>
                  <w:txbxContent>
                    <w:p w14:paraId="639598F6" w14:textId="77777777" w:rsidR="00B56529" w:rsidRDefault="00B56529" w:rsidP="00B56529"/>
                  </w:txbxContent>
                </v:textbox>
              </v:shape>
            </w:pict>
          </mc:Fallback>
        </mc:AlternateContent>
      </w:r>
      <w:r>
        <w:tab/>
      </w:r>
      <w:r>
        <w:br w:type="textWrapping" w:clear="all"/>
        <w:t xml:space="preserve">Are you applying to be a Mentor?              or a volunteer? </w:t>
      </w:r>
    </w:p>
    <w:p w14:paraId="0794B543" w14:textId="77777777" w:rsidR="00147BF3" w:rsidRDefault="00147BF3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147BF3" w14:paraId="63439721" w14:textId="77777777">
        <w:tc>
          <w:tcPr>
            <w:tcW w:w="3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6D94" w14:textId="6E73B4C3" w:rsidR="00147BF3" w:rsidRDefault="00000000">
            <w:pPr>
              <w:rPr>
                <w:bCs/>
              </w:rPr>
            </w:pPr>
            <w:r>
              <w:rPr>
                <w:bCs/>
              </w:rPr>
              <w:t>Have you ever been convicted of a crime?</w:t>
            </w:r>
          </w:p>
        </w:tc>
        <w:tc>
          <w:tcPr>
            <w:tcW w:w="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AC758" w14:textId="77777777" w:rsidR="00147BF3" w:rsidRDefault="00000000">
            <w:pPr>
              <w:pStyle w:val="Checkbox"/>
              <w:rPr>
                <w:bCs/>
              </w:rPr>
            </w:pPr>
            <w:r>
              <w:rPr>
                <w:bCs/>
              </w:rPr>
              <w:t>YES</w:t>
            </w:r>
          </w:p>
          <w:p w14:paraId="07CE491F" w14:textId="77777777" w:rsidR="00147BF3" w:rsidRDefault="00000000">
            <w:pPr>
              <w:pStyle w:val="Checkbox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26814" wp14:editId="466FB051">
                      <wp:simplePos x="0" y="0"/>
                      <wp:positionH relativeFrom="column">
                        <wp:posOffset>132075</wp:posOffset>
                      </wp:positionH>
                      <wp:positionV relativeFrom="paragraph">
                        <wp:posOffset>19687</wp:posOffset>
                      </wp:positionV>
                      <wp:extent cx="171450" cy="184151"/>
                      <wp:effectExtent l="0" t="0" r="19050" b="25399"/>
                      <wp:wrapNone/>
                      <wp:docPr id="6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4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18055A5" w14:textId="77777777" w:rsidR="00147BF3" w:rsidRDefault="00147BF3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26814" id="Text Box 10" o:spid="_x0000_s1030" type="#_x0000_t202" style="position:absolute;left:0;text-align:left;margin-left:10.4pt;margin-top:1.55pt;width:13.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" strokeweight=".17625mm">
                      <v:textbox>
                        <w:txbxContent>
                          <w:p w14:paraId="718055A5" w14:textId="77777777" w:rsidR="00147BF3" w:rsidRDefault="00147BF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7EF0D" w14:textId="77777777" w:rsidR="00147BF3" w:rsidRDefault="00000000">
            <w:pPr>
              <w:pStyle w:val="Checkbox"/>
              <w:rPr>
                <w:bCs/>
              </w:rPr>
            </w:pPr>
            <w:r>
              <w:rPr>
                <w:bCs/>
              </w:rPr>
              <w:t>NO</w:t>
            </w:r>
          </w:p>
          <w:p w14:paraId="69FA6F75" w14:textId="77777777" w:rsidR="00147BF3" w:rsidRDefault="00000000">
            <w:pPr>
              <w:pStyle w:val="Checkbox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BE061" wp14:editId="396BB19F">
                      <wp:simplePos x="0" y="0"/>
                      <wp:positionH relativeFrom="column">
                        <wp:posOffset>101598</wp:posOffset>
                      </wp:positionH>
                      <wp:positionV relativeFrom="paragraph">
                        <wp:posOffset>25402</wp:posOffset>
                      </wp:positionV>
                      <wp:extent cx="171450" cy="184151"/>
                      <wp:effectExtent l="0" t="0" r="19050" b="25399"/>
                      <wp:wrapNone/>
                      <wp:docPr id="7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4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787FBF7" w14:textId="77777777" w:rsidR="00147BF3" w:rsidRDefault="00147BF3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BE061" id="Text Box 11" o:spid="_x0000_s1031" type="#_x0000_t202" style="position:absolute;left:0;text-align:left;margin-left:8pt;margin-top:2pt;width:13.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" strokeweight=".17625mm">
                      <v:textbox>
                        <w:txbxContent>
                          <w:p w14:paraId="5787FBF7" w14:textId="77777777" w:rsidR="00147BF3" w:rsidRDefault="00147BF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2BC03" w14:textId="77777777" w:rsidR="00147BF3" w:rsidRDefault="00147BF3">
            <w:pPr>
              <w:rPr>
                <w:bCs/>
              </w:rPr>
            </w:pPr>
          </w:p>
        </w:tc>
      </w:tr>
    </w:tbl>
    <w:p w14:paraId="3309B73D" w14:textId="77777777" w:rsidR="00147BF3" w:rsidRDefault="00147BF3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147BF3" w14:paraId="22B7BA26" w14:textId="77777777">
        <w:trPr>
          <w:trHeight w:val="288"/>
        </w:trPr>
        <w:tc>
          <w:tcPr>
            <w:tcW w:w="1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7685E" w14:textId="77777777" w:rsidR="00147BF3" w:rsidRDefault="00000000">
            <w:pPr>
              <w:rPr>
                <w:bCs/>
              </w:rPr>
            </w:pPr>
            <w:r>
              <w:rPr>
                <w:bCs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BA361" w14:textId="77777777" w:rsidR="00147BF3" w:rsidRDefault="00147BF3">
            <w:pPr>
              <w:pStyle w:val="FieldText"/>
              <w:rPr>
                <w:bCs/>
              </w:rPr>
            </w:pPr>
          </w:p>
        </w:tc>
      </w:tr>
    </w:tbl>
    <w:p w14:paraId="7D6D0BA8" w14:textId="6834D71C" w:rsidR="00147BF3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9E611" wp14:editId="0C4C1B0E">
                <wp:simplePos x="0" y="0"/>
                <wp:positionH relativeFrom="margin">
                  <wp:align>right</wp:align>
                </wp:positionH>
                <wp:positionV relativeFrom="paragraph">
                  <wp:posOffset>3136263</wp:posOffset>
                </wp:positionV>
                <wp:extent cx="2044068" cy="266703"/>
                <wp:effectExtent l="0" t="0" r="13332" b="19047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8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B65C7A" w14:textId="77777777" w:rsidR="00147BF3" w:rsidRDefault="0000000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Attach separate sheet if necessary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9E611" id="_x0000_s1032" type="#_x0000_t202" style="position:absolute;left:0;text-align:left;margin-left:109.75pt;margin-top:246.95pt;width:160.95pt;height:2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" strokeweight=".17625mm">
                <v:textbox>
                  <w:txbxContent>
                    <w:p w14:paraId="47B65C7A" w14:textId="77777777" w:rsidR="00147BF3" w:rsidRDefault="0000000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Attach separate sheet if necessary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6ABBF" wp14:editId="20E7990D">
                <wp:simplePos x="0" y="0"/>
                <wp:positionH relativeFrom="margin">
                  <wp:align>center</wp:align>
                </wp:positionH>
                <wp:positionV relativeFrom="paragraph">
                  <wp:posOffset>359414</wp:posOffset>
                </wp:positionV>
                <wp:extent cx="6406515" cy="3041651"/>
                <wp:effectExtent l="0" t="0" r="13335" b="25399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3041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9FB70B" w14:textId="77777777" w:rsidR="00147BF3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Please write a short statement telling us what sort of person you are, what you do and what you can offer a young person with barriers to employment: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6ABBF" id="Text Box 2" o:spid="_x0000_s1033" type="#_x0000_t202" style="position:absolute;left:0;text-align:left;margin-left:0;margin-top:28.3pt;width:504.45pt;height:23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" strokeweight=".17625mm">
                <v:textbox>
                  <w:txbxContent>
                    <w:p w14:paraId="279FB70B" w14:textId="77777777" w:rsidR="00147BF3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Please write a short statement telling us what sort of person you are, what you do and what you can offer a young person with barriers to employment: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Personal Statement</w:t>
      </w:r>
    </w:p>
    <w:p w14:paraId="4E2D2E34" w14:textId="36526359" w:rsidR="00B56529" w:rsidRPr="00B56529" w:rsidRDefault="00B56529" w:rsidP="00B56529"/>
    <w:p w14:paraId="11BA1ABC" w14:textId="2BA06A20" w:rsidR="00B56529" w:rsidRPr="00B56529" w:rsidRDefault="00B56529" w:rsidP="00B56529"/>
    <w:p w14:paraId="44142092" w14:textId="53325DCD" w:rsidR="00B56529" w:rsidRPr="00B56529" w:rsidRDefault="00B56529" w:rsidP="00B56529"/>
    <w:p w14:paraId="4E45565E" w14:textId="550F2645" w:rsidR="00B56529" w:rsidRPr="00B56529" w:rsidRDefault="00B56529" w:rsidP="00B56529"/>
    <w:p w14:paraId="413C01E7" w14:textId="3621D6C8" w:rsidR="00B56529" w:rsidRPr="00B56529" w:rsidRDefault="00B56529" w:rsidP="00B56529"/>
    <w:p w14:paraId="4B3984A8" w14:textId="78A2FE3D" w:rsidR="00B56529" w:rsidRPr="00B56529" w:rsidRDefault="00B56529" w:rsidP="00B56529"/>
    <w:p w14:paraId="200068DE" w14:textId="4AC3C61E" w:rsidR="00B56529" w:rsidRPr="00B56529" w:rsidRDefault="00B56529" w:rsidP="00B56529"/>
    <w:p w14:paraId="539452F3" w14:textId="7C3F1D40" w:rsidR="00B56529" w:rsidRPr="00B56529" w:rsidRDefault="00B56529" w:rsidP="00B56529"/>
    <w:p w14:paraId="1C520C73" w14:textId="12B45658" w:rsidR="00B56529" w:rsidRPr="00B56529" w:rsidRDefault="00B56529" w:rsidP="00B56529"/>
    <w:p w14:paraId="2B613B25" w14:textId="4C26D7BA" w:rsidR="00B56529" w:rsidRPr="00B56529" w:rsidRDefault="00B56529" w:rsidP="00B56529"/>
    <w:p w14:paraId="092ED9E2" w14:textId="65696860" w:rsidR="00B56529" w:rsidRPr="00B56529" w:rsidRDefault="00B56529" w:rsidP="00B56529"/>
    <w:p w14:paraId="17D60A56" w14:textId="09574875" w:rsidR="00B56529" w:rsidRPr="00B56529" w:rsidRDefault="00B56529" w:rsidP="00B56529"/>
    <w:p w14:paraId="7483615B" w14:textId="6F3ACA61" w:rsidR="00B56529" w:rsidRPr="00B56529" w:rsidRDefault="00B56529" w:rsidP="00B56529"/>
    <w:p w14:paraId="3D72E1DA" w14:textId="7B4F3059" w:rsidR="00B56529" w:rsidRPr="00B56529" w:rsidRDefault="00B56529" w:rsidP="00B56529"/>
    <w:p w14:paraId="27FEC377" w14:textId="739D6CE4" w:rsidR="00B56529" w:rsidRPr="00B56529" w:rsidRDefault="00B56529" w:rsidP="00B56529"/>
    <w:p w14:paraId="79675DA9" w14:textId="0D811FE6" w:rsidR="00B56529" w:rsidRPr="00B56529" w:rsidRDefault="00B56529" w:rsidP="00B56529"/>
    <w:p w14:paraId="2DB165A4" w14:textId="09950911" w:rsidR="00B56529" w:rsidRPr="00B56529" w:rsidRDefault="00B56529" w:rsidP="00B56529"/>
    <w:p w14:paraId="35898567" w14:textId="77CF8B0B" w:rsidR="00B56529" w:rsidRPr="00B56529" w:rsidRDefault="00B56529" w:rsidP="00B56529"/>
    <w:p w14:paraId="701621E6" w14:textId="1C1F6CF8" w:rsidR="00B56529" w:rsidRPr="00B56529" w:rsidRDefault="00B56529" w:rsidP="00B56529"/>
    <w:p w14:paraId="7CA415AB" w14:textId="3DE04E70" w:rsidR="00B56529" w:rsidRPr="00B56529" w:rsidRDefault="00B56529" w:rsidP="00B56529"/>
    <w:p w14:paraId="612DE857" w14:textId="393740A6" w:rsidR="00B56529" w:rsidRPr="00B56529" w:rsidRDefault="00B56529" w:rsidP="00B56529"/>
    <w:p w14:paraId="17B8017D" w14:textId="5904D3C0" w:rsidR="00B56529" w:rsidRDefault="00B56529" w:rsidP="00B56529">
      <w:pPr>
        <w:jc w:val="center"/>
      </w:pPr>
    </w:p>
    <w:p w14:paraId="293C470A" w14:textId="087E1FC1" w:rsidR="00C606DE" w:rsidRDefault="00C606DE" w:rsidP="00B56529">
      <w:pPr>
        <w:jc w:val="center"/>
      </w:pPr>
    </w:p>
    <w:p w14:paraId="6994EFC6" w14:textId="1CD3540D" w:rsidR="00C606DE" w:rsidRPr="00C606DE" w:rsidRDefault="00C606DE" w:rsidP="00B56529">
      <w:pPr>
        <w:jc w:val="center"/>
        <w:rPr>
          <w:b/>
          <w:bCs/>
        </w:rPr>
      </w:pPr>
      <w:r>
        <w:rPr>
          <w:b/>
          <w:bCs/>
        </w:rPr>
        <w:t>Please return to support@beefabacademy.co.uk</w:t>
      </w:r>
    </w:p>
    <w:sectPr w:rsidR="00C606DE" w:rsidRPr="00C606DE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6F5" w14:textId="77777777" w:rsidR="00407E9E" w:rsidRDefault="00407E9E">
      <w:r>
        <w:separator/>
      </w:r>
    </w:p>
  </w:endnote>
  <w:endnote w:type="continuationSeparator" w:id="0">
    <w:p w14:paraId="172E4B6D" w14:textId="77777777" w:rsidR="00407E9E" w:rsidRDefault="004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E239" w14:textId="4D8C0ACA" w:rsidR="00834FDA" w:rsidRDefault="00000000" w:rsidP="00B56529">
    <w:pPr>
      <w:pStyle w:val="Footer"/>
    </w:pPr>
  </w:p>
  <w:p w14:paraId="42316F40" w14:textId="2B558A44" w:rsidR="002912A3" w:rsidRDefault="00B56529" w:rsidP="00B56529">
    <w:pPr>
      <w:pStyle w:val="Footer"/>
      <w:jc w:val="center"/>
    </w:pPr>
    <w:r>
      <w:rPr>
        <w:rFonts w:ascii="Verdana" w:hAnsi="Verdana"/>
        <w:color w:val="000000"/>
        <w:sz w:val="20"/>
        <w:szCs w:val="20"/>
        <w:shd w:val="clear" w:color="auto" w:fill="FFFFFF"/>
      </w:rPr>
      <w:t>Bee Fab Academy CIC is a registered company in Wales, company number 14162384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8E22" w14:textId="77777777" w:rsidR="00407E9E" w:rsidRDefault="00407E9E">
      <w:r>
        <w:rPr>
          <w:color w:val="000000"/>
        </w:rPr>
        <w:separator/>
      </w:r>
    </w:p>
  </w:footnote>
  <w:footnote w:type="continuationSeparator" w:id="0">
    <w:p w14:paraId="37F86C3A" w14:textId="77777777" w:rsidR="00407E9E" w:rsidRDefault="0040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F3"/>
    <w:rsid w:val="00147BF3"/>
    <w:rsid w:val="002912A3"/>
    <w:rsid w:val="00407E9E"/>
    <w:rsid w:val="00582B51"/>
    <w:rsid w:val="005C427E"/>
    <w:rsid w:val="00861F4B"/>
    <w:rsid w:val="00A1610D"/>
    <w:rsid w:val="00AF5D1D"/>
    <w:rsid w:val="00B56529"/>
    <w:rsid w:val="00C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818B"/>
  <w15:docId w15:val="{408B25A7-9C5C-4736-8C59-20BBEC06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Arial" w:hAnsi="Arial"/>
      <w:sz w:val="19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rPr>
      <w:b/>
      <w:szCs w:val="19"/>
    </w:rPr>
  </w:style>
  <w:style w:type="character" w:customStyle="1" w:styleId="FieldTextChar">
    <w:name w:val="Field Text Char"/>
    <w:basedOn w:val="DefaultParagraphFont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ompanyName">
    <w:name w:val="Company Name"/>
    <w:basedOn w:val="Normal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Arial" w:hAnsi="Arial"/>
      <w:sz w:val="19"/>
      <w:szCs w:val="24"/>
    </w:rPr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anthony monaghan</cp:lastModifiedBy>
  <cp:revision>3</cp:revision>
  <cp:lastPrinted>2002-05-23T18:14:00Z</cp:lastPrinted>
  <dcterms:created xsi:type="dcterms:W3CDTF">2022-07-14T11:53:00Z</dcterms:created>
  <dcterms:modified xsi:type="dcterms:W3CDTF">2022-07-14T11:55:00Z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